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FB46" w14:textId="77777777" w:rsidR="00771F16" w:rsidRPr="00072ADE" w:rsidRDefault="00FC3A0E" w:rsidP="0090724E">
      <w:pPr>
        <w:pStyle w:val="Title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072ADE">
        <w:rPr>
          <w:rFonts w:ascii="Calibri" w:hAnsi="Calibri"/>
          <w:b/>
          <w:sz w:val="28"/>
          <w:szCs w:val="28"/>
        </w:rPr>
        <w:t>Carpenter/Maintenance Worker</w:t>
      </w:r>
    </w:p>
    <w:p w14:paraId="59BA79FB" w14:textId="77777777" w:rsidR="0090724E" w:rsidRPr="0059053E" w:rsidRDefault="00FC3A0E" w:rsidP="0090724E">
      <w:pPr>
        <w:rPr>
          <w:rFonts w:ascii="Calibri" w:hAnsi="Calibri"/>
          <w:b/>
        </w:rPr>
      </w:pPr>
      <w:r w:rsidRPr="0059053E">
        <w:rPr>
          <w:rFonts w:ascii="Calibri" w:hAnsi="Calibri"/>
          <w:b/>
        </w:rPr>
        <w:t>Reports to Building Supervisor</w:t>
      </w:r>
    </w:p>
    <w:p w14:paraId="61E66BF2" w14:textId="77777777" w:rsidR="000A0F9B" w:rsidRPr="0059053E" w:rsidRDefault="00EF5FAE" w:rsidP="0090724E">
      <w:pPr>
        <w:rPr>
          <w:rFonts w:ascii="Calibri" w:hAnsi="Calibri"/>
        </w:rPr>
      </w:pPr>
      <w:r w:rsidRPr="0059053E">
        <w:rPr>
          <w:rFonts w:ascii="Calibri" w:hAnsi="Calibri"/>
          <w:b/>
        </w:rPr>
        <w:t>Purpose</w:t>
      </w:r>
      <w:r w:rsidR="0090724E" w:rsidRPr="0059053E">
        <w:rPr>
          <w:rFonts w:ascii="Calibri" w:hAnsi="Calibri"/>
        </w:rPr>
        <w:t>: Assists with the construction of</w:t>
      </w:r>
      <w:r w:rsidRPr="0059053E">
        <w:rPr>
          <w:rFonts w:ascii="Calibri" w:hAnsi="Calibri"/>
        </w:rPr>
        <w:t xml:space="preserve"> all projects at this facility.</w:t>
      </w:r>
    </w:p>
    <w:p w14:paraId="5FC813FB" w14:textId="77777777" w:rsidR="00EF5FAE" w:rsidRPr="0059053E" w:rsidRDefault="00EF5FAE" w:rsidP="0090724E">
      <w:pPr>
        <w:rPr>
          <w:rFonts w:ascii="Calibri" w:hAnsi="Calibri"/>
          <w:b/>
        </w:rPr>
      </w:pPr>
      <w:r w:rsidRPr="0059053E">
        <w:rPr>
          <w:rFonts w:ascii="Calibri" w:hAnsi="Calibri"/>
          <w:b/>
        </w:rPr>
        <w:t>Job Responsibilities</w:t>
      </w:r>
      <w:r w:rsidR="00024851" w:rsidRPr="0059053E">
        <w:rPr>
          <w:rFonts w:ascii="Calibri" w:hAnsi="Calibri"/>
          <w:b/>
        </w:rPr>
        <w:t>:</w:t>
      </w:r>
    </w:p>
    <w:p w14:paraId="19B361B2" w14:textId="0FB16365" w:rsidR="0090724E" w:rsidRPr="0059053E" w:rsidRDefault="0090724E" w:rsidP="0090724E">
      <w:pPr>
        <w:rPr>
          <w:rFonts w:ascii="Calibri" w:hAnsi="Calibri"/>
          <w:b/>
        </w:rPr>
      </w:pPr>
      <w:r w:rsidRPr="0059053E">
        <w:rPr>
          <w:rFonts w:ascii="Calibri" w:hAnsi="Calibri"/>
        </w:rPr>
        <w:t xml:space="preserve">Construct, build and help design all projects at </w:t>
      </w:r>
      <w:r w:rsidR="00243D7F">
        <w:rPr>
          <w:rFonts w:ascii="Calibri" w:hAnsi="Calibri"/>
        </w:rPr>
        <w:t>our</w:t>
      </w:r>
      <w:r w:rsidRPr="0059053E">
        <w:rPr>
          <w:rFonts w:ascii="Calibri" w:hAnsi="Calibri"/>
        </w:rPr>
        <w:t xml:space="preserve"> facility. Assist in the permit process for all projects. Build all projects from beginning to end including carpentry, sheetrocking, taping, painting.</w:t>
      </w:r>
      <w:r w:rsidR="00024851" w:rsidRPr="0059053E">
        <w:rPr>
          <w:rFonts w:ascii="Calibri" w:hAnsi="Calibri"/>
        </w:rPr>
        <w:t>*</w:t>
      </w:r>
    </w:p>
    <w:p w14:paraId="11B7B785" w14:textId="5AD4F026" w:rsidR="0090724E" w:rsidRPr="0059053E" w:rsidRDefault="0090724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-Consults manuals to assist in the perm</w:t>
      </w:r>
      <w:r w:rsidR="00FC3A0E" w:rsidRPr="0059053E">
        <w:rPr>
          <w:rFonts w:ascii="Calibri" w:hAnsi="Calibri"/>
        </w:rPr>
        <w:t>it process</w:t>
      </w:r>
      <w:r w:rsidR="00795BFC" w:rsidRPr="0059053E">
        <w:rPr>
          <w:rFonts w:ascii="Calibri" w:hAnsi="Calibri"/>
        </w:rPr>
        <w:t xml:space="preserve">. Insure all codes are </w:t>
      </w:r>
      <w:r w:rsidR="00243D7F" w:rsidRPr="0059053E">
        <w:rPr>
          <w:rFonts w:ascii="Calibri" w:hAnsi="Calibri"/>
        </w:rPr>
        <w:t>met. *</w:t>
      </w:r>
    </w:p>
    <w:p w14:paraId="5008123A" w14:textId="77777777" w:rsidR="0090724E" w:rsidRPr="0059053E" w:rsidRDefault="0090724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-Order all m</w:t>
      </w:r>
      <w:r w:rsidR="00795BFC" w:rsidRPr="0059053E">
        <w:rPr>
          <w:rFonts w:ascii="Calibri" w:hAnsi="Calibri"/>
        </w:rPr>
        <w:t>aterial needed for each project</w:t>
      </w:r>
      <w:r w:rsidRPr="0059053E">
        <w:rPr>
          <w:rFonts w:ascii="Calibri" w:hAnsi="Calibri"/>
        </w:rPr>
        <w:t xml:space="preserve"> </w:t>
      </w:r>
      <w:r w:rsidR="00024851" w:rsidRPr="0059053E">
        <w:rPr>
          <w:rFonts w:ascii="Calibri" w:hAnsi="Calibri"/>
        </w:rPr>
        <w:t>*</w:t>
      </w:r>
    </w:p>
    <w:p w14:paraId="60B01BA7" w14:textId="77777777" w:rsidR="0090724E" w:rsidRPr="0059053E" w:rsidRDefault="0090724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-Read and interpret all manuals and prints related to all projects</w:t>
      </w:r>
      <w:r w:rsidR="00024851" w:rsidRPr="0059053E">
        <w:rPr>
          <w:rFonts w:ascii="Calibri" w:hAnsi="Calibri"/>
        </w:rPr>
        <w:t>*</w:t>
      </w:r>
    </w:p>
    <w:p w14:paraId="5F21B4AD" w14:textId="77777777" w:rsidR="0000496A" w:rsidRPr="0059053E" w:rsidRDefault="0000496A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-Precisely follows work orders and specifications</w:t>
      </w:r>
      <w:r w:rsidR="00024851" w:rsidRPr="0059053E">
        <w:rPr>
          <w:rFonts w:ascii="Calibri" w:hAnsi="Calibri"/>
        </w:rPr>
        <w:t>*</w:t>
      </w:r>
    </w:p>
    <w:p w14:paraId="2B1D36FA" w14:textId="77777777" w:rsidR="0000496A" w:rsidRPr="0059053E" w:rsidRDefault="0000496A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</w:t>
      </w:r>
      <w:r w:rsidR="00FC3A0E" w:rsidRPr="0059053E">
        <w:rPr>
          <w:rFonts w:ascii="Calibri" w:hAnsi="Calibri"/>
        </w:rPr>
        <w:t>Assist with all general construction activities including demolishing walls and set up of new ones</w:t>
      </w:r>
      <w:r w:rsidR="00024851" w:rsidRPr="0059053E">
        <w:rPr>
          <w:rFonts w:ascii="Calibri" w:hAnsi="Calibri"/>
        </w:rPr>
        <w:t>*</w:t>
      </w:r>
    </w:p>
    <w:p w14:paraId="1AD2DE67" w14:textId="77777777" w:rsidR="00FC3A0E" w:rsidRPr="0059053E" w:rsidRDefault="00FC3A0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-Adheres to all plant safety policies and procedures</w:t>
      </w:r>
      <w:r w:rsidR="00024851" w:rsidRPr="0059053E">
        <w:rPr>
          <w:rFonts w:ascii="Calibri" w:hAnsi="Calibri"/>
        </w:rPr>
        <w:t>*</w:t>
      </w:r>
    </w:p>
    <w:p w14:paraId="26AAD722" w14:textId="77777777" w:rsidR="00FC3A0E" w:rsidRPr="0059053E" w:rsidRDefault="00FC3A0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-Effectively communicates with all maintenance and production employees and with all levels of management</w:t>
      </w:r>
      <w:r w:rsidR="00024851" w:rsidRPr="0059053E">
        <w:rPr>
          <w:rFonts w:ascii="Calibri" w:hAnsi="Calibri"/>
        </w:rPr>
        <w:t>*</w:t>
      </w:r>
    </w:p>
    <w:p w14:paraId="030BF24C" w14:textId="77777777" w:rsidR="00FC3A0E" w:rsidRPr="0059053E" w:rsidRDefault="00FC3A0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-Promotes a positive can do attitude</w:t>
      </w:r>
      <w:r w:rsidR="00024851" w:rsidRPr="0059053E">
        <w:rPr>
          <w:rFonts w:ascii="Calibri" w:hAnsi="Calibri"/>
        </w:rPr>
        <w:t>*</w:t>
      </w:r>
    </w:p>
    <w:p w14:paraId="7C5AF0E6" w14:textId="77777777" w:rsidR="00FC3A0E" w:rsidRPr="0059053E" w:rsidRDefault="00FC3A0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-Collaborates in cross functional teams</w:t>
      </w:r>
      <w:r w:rsidR="00024851" w:rsidRPr="0059053E">
        <w:rPr>
          <w:rFonts w:ascii="Calibri" w:hAnsi="Calibri"/>
        </w:rPr>
        <w:t>*</w:t>
      </w:r>
    </w:p>
    <w:p w14:paraId="47D8969A" w14:textId="77777777" w:rsidR="00FC3A0E" w:rsidRPr="0059053E" w:rsidRDefault="00FC3A0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-Flexible and open minded to suggestions from others, keen vision for continuous improvement</w:t>
      </w:r>
    </w:p>
    <w:p w14:paraId="5B1663D7" w14:textId="77777777" w:rsidR="00FC3A0E" w:rsidRPr="0059053E" w:rsidRDefault="00FC3A0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-Consistently follows all company policies and procedures</w:t>
      </w:r>
      <w:r w:rsidR="00024851" w:rsidRPr="0059053E">
        <w:rPr>
          <w:rFonts w:ascii="Calibri" w:hAnsi="Calibri"/>
        </w:rPr>
        <w:t>*</w:t>
      </w:r>
    </w:p>
    <w:p w14:paraId="05011D67" w14:textId="77777777" w:rsidR="00024851" w:rsidRPr="0059053E" w:rsidRDefault="00024851" w:rsidP="0090724E">
      <w:pPr>
        <w:rPr>
          <w:rFonts w:ascii="Calibri" w:hAnsi="Calibri"/>
        </w:rPr>
      </w:pPr>
      <w:r w:rsidRPr="0059053E">
        <w:rPr>
          <w:rFonts w:ascii="Calibri" w:hAnsi="Calibri"/>
        </w:rPr>
        <w:t>-Performs other duties as requested</w:t>
      </w:r>
    </w:p>
    <w:p w14:paraId="16D1BA48" w14:textId="77777777" w:rsidR="00FC3A0E" w:rsidRPr="0059053E" w:rsidRDefault="00FC3A0E" w:rsidP="00024851">
      <w:pPr>
        <w:spacing w:after="0"/>
        <w:rPr>
          <w:rFonts w:ascii="Calibri" w:hAnsi="Calibri"/>
        </w:rPr>
      </w:pPr>
      <w:r w:rsidRPr="0059053E">
        <w:rPr>
          <w:rFonts w:ascii="Calibri" w:hAnsi="Calibri"/>
        </w:rPr>
        <w:t>-Meets the following physical requirements:</w:t>
      </w:r>
      <w:r w:rsidR="00024851" w:rsidRPr="0059053E">
        <w:rPr>
          <w:rFonts w:ascii="Calibri" w:hAnsi="Calibri"/>
        </w:rPr>
        <w:t>*</w:t>
      </w:r>
    </w:p>
    <w:p w14:paraId="06E42909" w14:textId="77777777" w:rsidR="00FC3A0E" w:rsidRPr="0059053E" w:rsidRDefault="00FC3A0E" w:rsidP="00024851">
      <w:pPr>
        <w:spacing w:after="0"/>
        <w:ind w:firstLine="720"/>
        <w:rPr>
          <w:rFonts w:ascii="Calibri" w:hAnsi="Calibri"/>
        </w:rPr>
      </w:pPr>
      <w:r w:rsidRPr="0059053E">
        <w:rPr>
          <w:rFonts w:ascii="Calibri" w:hAnsi="Calibri"/>
        </w:rPr>
        <w:t>Stands, walks 90% of the time</w:t>
      </w:r>
    </w:p>
    <w:p w14:paraId="7A06FFAE" w14:textId="033F1B1F" w:rsidR="00FC3A0E" w:rsidRPr="0059053E" w:rsidRDefault="00FC3A0E" w:rsidP="00024851">
      <w:pPr>
        <w:spacing w:after="0"/>
        <w:ind w:firstLine="720"/>
        <w:rPr>
          <w:rFonts w:ascii="Calibri" w:hAnsi="Calibri"/>
        </w:rPr>
      </w:pPr>
      <w:r w:rsidRPr="0059053E">
        <w:rPr>
          <w:rFonts w:ascii="Calibri" w:hAnsi="Calibri"/>
        </w:rPr>
        <w:t>Sits 10%, occasionally lifts or pushes a cart with 30-70 lbs.</w:t>
      </w:r>
    </w:p>
    <w:p w14:paraId="2700268A" w14:textId="6BE2812F" w:rsidR="0059053E" w:rsidRPr="0059053E" w:rsidRDefault="0059053E" w:rsidP="00024851">
      <w:pPr>
        <w:spacing w:after="0"/>
        <w:ind w:firstLine="720"/>
        <w:rPr>
          <w:rFonts w:ascii="Calibri" w:hAnsi="Calibri"/>
        </w:rPr>
      </w:pPr>
      <w:r w:rsidRPr="0059053E">
        <w:rPr>
          <w:rFonts w:ascii="Calibri" w:hAnsi="Calibri"/>
        </w:rPr>
        <w:t xml:space="preserve">Ability </w:t>
      </w:r>
      <w:r w:rsidR="00243D7F">
        <w:rPr>
          <w:rFonts w:ascii="Calibri" w:hAnsi="Calibri"/>
        </w:rPr>
        <w:t xml:space="preserve">to use hand tools </w:t>
      </w:r>
    </w:p>
    <w:p w14:paraId="798BA600" w14:textId="77777777" w:rsidR="00024851" w:rsidRPr="0059053E" w:rsidRDefault="00024851" w:rsidP="00024851">
      <w:pPr>
        <w:pStyle w:val="ListParagraph"/>
        <w:spacing w:after="0"/>
        <w:ind w:left="1440"/>
        <w:rPr>
          <w:rFonts w:ascii="Calibri" w:hAnsi="Calibri"/>
        </w:rPr>
      </w:pPr>
    </w:p>
    <w:p w14:paraId="7D6C4E80" w14:textId="77777777" w:rsidR="00024851" w:rsidRPr="0059053E" w:rsidRDefault="00024851" w:rsidP="00024851">
      <w:pPr>
        <w:spacing w:after="0"/>
        <w:ind w:left="360"/>
        <w:rPr>
          <w:rFonts w:ascii="Calibri" w:hAnsi="Calibri"/>
          <w:sz w:val="16"/>
          <w:szCs w:val="16"/>
        </w:rPr>
      </w:pPr>
      <w:r w:rsidRPr="0059053E">
        <w:rPr>
          <w:rFonts w:ascii="Calibri" w:hAnsi="Calibri"/>
          <w:sz w:val="16"/>
          <w:szCs w:val="16"/>
        </w:rPr>
        <w:t>(*Denotes essential job function)</w:t>
      </w:r>
    </w:p>
    <w:p w14:paraId="3F0C721F" w14:textId="77777777" w:rsidR="00EF5FAE" w:rsidRPr="0059053E" w:rsidRDefault="00EF5FAE" w:rsidP="0090724E">
      <w:pPr>
        <w:rPr>
          <w:rFonts w:ascii="Calibri" w:hAnsi="Calibri"/>
          <w:b/>
        </w:rPr>
      </w:pPr>
      <w:r w:rsidRPr="0059053E">
        <w:rPr>
          <w:rFonts w:ascii="Calibri" w:hAnsi="Calibri"/>
          <w:b/>
        </w:rPr>
        <w:t>Qualifications-Education and Experience</w:t>
      </w:r>
    </w:p>
    <w:p w14:paraId="5B82DF35" w14:textId="77777777" w:rsidR="00EF5FAE" w:rsidRPr="0059053E" w:rsidRDefault="00EF5FA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Minimum of 2 years of experience in the construction industry</w:t>
      </w:r>
    </w:p>
    <w:p w14:paraId="46B9ED30" w14:textId="77777777" w:rsidR="00024851" w:rsidRPr="0059053E" w:rsidRDefault="00024851" w:rsidP="0090724E">
      <w:pPr>
        <w:rPr>
          <w:rFonts w:ascii="Calibri" w:hAnsi="Calibri"/>
        </w:rPr>
      </w:pPr>
      <w:r w:rsidRPr="0059053E">
        <w:rPr>
          <w:rFonts w:ascii="Calibri" w:hAnsi="Calibri"/>
        </w:rPr>
        <w:t>Good knowledge of all construction practices</w:t>
      </w:r>
    </w:p>
    <w:p w14:paraId="65CD2AB8" w14:textId="77777777" w:rsidR="00EF5FAE" w:rsidRPr="0059053E" w:rsidRDefault="00EF5FAE" w:rsidP="0090724E">
      <w:pPr>
        <w:rPr>
          <w:rFonts w:ascii="Calibri" w:hAnsi="Calibri"/>
        </w:rPr>
      </w:pPr>
      <w:r w:rsidRPr="0059053E">
        <w:rPr>
          <w:rFonts w:ascii="Calibri" w:hAnsi="Calibri"/>
        </w:rPr>
        <w:t>This job description is subject to change at the sole discretion of Aurora Pharmaceutical, LLC.</w:t>
      </w:r>
    </w:p>
    <w:p w14:paraId="0AECBE59" w14:textId="6E4F6FD0" w:rsidR="00EF5FAE" w:rsidRDefault="00EF5FAE" w:rsidP="0090724E">
      <w:pPr>
        <w:rPr>
          <w:b/>
        </w:rPr>
      </w:pPr>
    </w:p>
    <w:p w14:paraId="374F0638" w14:textId="77777777" w:rsidR="00FC3A0E" w:rsidRDefault="00FC3A0E" w:rsidP="0090724E"/>
    <w:p w14:paraId="6DAE5A6C" w14:textId="77777777" w:rsidR="00FC3A0E" w:rsidRDefault="00FC3A0E" w:rsidP="0090724E"/>
    <w:p w14:paraId="54CFD765" w14:textId="77777777" w:rsidR="00FC3A0E" w:rsidRDefault="00FC3A0E" w:rsidP="0090724E"/>
    <w:sectPr w:rsidR="00FC3A0E" w:rsidSect="00024851">
      <w:footerReference w:type="default" r:id="rId7"/>
      <w:pgSz w:w="12240" w:h="15840"/>
      <w:pgMar w:top="1152" w:right="1440" w:bottom="115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827D" w14:textId="77777777" w:rsidR="00884CFE" w:rsidRDefault="00884CFE">
      <w:pPr>
        <w:spacing w:after="0" w:line="240" w:lineRule="auto"/>
      </w:pPr>
      <w:r>
        <w:separator/>
      </w:r>
    </w:p>
  </w:endnote>
  <w:endnote w:type="continuationSeparator" w:id="0">
    <w:p w14:paraId="137FCD96" w14:textId="77777777" w:rsidR="00884CFE" w:rsidRDefault="0088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616AA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644F" w14:textId="77777777" w:rsidR="00884CFE" w:rsidRDefault="00884CFE">
      <w:pPr>
        <w:spacing w:after="0" w:line="240" w:lineRule="auto"/>
      </w:pPr>
      <w:r>
        <w:separator/>
      </w:r>
    </w:p>
  </w:footnote>
  <w:footnote w:type="continuationSeparator" w:id="0">
    <w:p w14:paraId="6C82D91C" w14:textId="77777777" w:rsidR="00884CFE" w:rsidRDefault="0088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E1294"/>
    <w:multiLevelType w:val="hybridMultilevel"/>
    <w:tmpl w:val="C8E2250C"/>
    <w:lvl w:ilvl="0" w:tplc="49B4E9A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F8B516E"/>
    <w:multiLevelType w:val="hybridMultilevel"/>
    <w:tmpl w:val="804C7A7C"/>
    <w:lvl w:ilvl="0" w:tplc="49B4E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4E"/>
    <w:rsid w:val="0000496A"/>
    <w:rsid w:val="00024851"/>
    <w:rsid w:val="00072ADE"/>
    <w:rsid w:val="000A0F9B"/>
    <w:rsid w:val="00123E1E"/>
    <w:rsid w:val="0013591F"/>
    <w:rsid w:val="001501C3"/>
    <w:rsid w:val="00216BF8"/>
    <w:rsid w:val="00243D7F"/>
    <w:rsid w:val="0024640E"/>
    <w:rsid w:val="002A56FB"/>
    <w:rsid w:val="002C1B16"/>
    <w:rsid w:val="0059053E"/>
    <w:rsid w:val="00771F16"/>
    <w:rsid w:val="0078294C"/>
    <w:rsid w:val="00795BFC"/>
    <w:rsid w:val="00884CFE"/>
    <w:rsid w:val="008B6008"/>
    <w:rsid w:val="0090724E"/>
    <w:rsid w:val="00971DEC"/>
    <w:rsid w:val="00A34DA3"/>
    <w:rsid w:val="00A660D7"/>
    <w:rsid w:val="00A8556C"/>
    <w:rsid w:val="00B64B70"/>
    <w:rsid w:val="00B66857"/>
    <w:rsid w:val="00B703A3"/>
    <w:rsid w:val="00BA3B94"/>
    <w:rsid w:val="00C07BE9"/>
    <w:rsid w:val="00C65E2F"/>
    <w:rsid w:val="00E24611"/>
    <w:rsid w:val="00EA7170"/>
    <w:rsid w:val="00EE2F3A"/>
    <w:rsid w:val="00EF5FAE"/>
    <w:rsid w:val="00F9577D"/>
    <w:rsid w:val="00FC3A0E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CF21C"/>
  <w15:chartTrackingRefBased/>
  <w15:docId w15:val="{2F7AEF09-1110-43AE-A9BF-F3CBA7B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02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e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Ernste</dc:creator>
  <cp:keywords/>
  <dc:description/>
  <cp:lastModifiedBy>Deb Ulve</cp:lastModifiedBy>
  <cp:revision>2</cp:revision>
  <dcterms:created xsi:type="dcterms:W3CDTF">2018-10-22T18:37:00Z</dcterms:created>
  <dcterms:modified xsi:type="dcterms:W3CDTF">2018-10-22T18:37:00Z</dcterms:modified>
</cp:coreProperties>
</file>